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1FD5C" w14:textId="44BD41E2" w:rsidR="00A3611F" w:rsidRPr="00A3611F" w:rsidRDefault="00767699" w:rsidP="00A3611F">
      <w:pPr>
        <w:pStyle w:val="a8"/>
      </w:pPr>
      <w:r>
        <w:rPr>
          <w:rFonts w:hint="eastAsia"/>
        </w:rPr>
        <w:t>论坛投稿格式要求</w:t>
      </w:r>
    </w:p>
    <w:p w14:paraId="2BCB0D4E" w14:textId="5EF90C60" w:rsidR="00767699" w:rsidRPr="00261490" w:rsidRDefault="00767699" w:rsidP="00767699">
      <w:pPr>
        <w:pStyle w:val="2"/>
      </w:pPr>
      <w:r>
        <w:rPr>
          <w:rFonts w:hint="eastAsia"/>
        </w:rPr>
        <w:t>一、</w:t>
      </w:r>
      <w:r w:rsidRPr="00965B8E">
        <w:rPr>
          <w:rFonts w:hint="eastAsia"/>
        </w:rPr>
        <w:t>题</w:t>
      </w:r>
      <w:r>
        <w:rPr>
          <w:rFonts w:hint="eastAsia"/>
        </w:rPr>
        <w:t>目、</w:t>
      </w:r>
      <w:r w:rsidRPr="00965B8E">
        <w:rPr>
          <w:rFonts w:hint="eastAsia"/>
        </w:rPr>
        <w:t>作者</w:t>
      </w:r>
    </w:p>
    <w:p w14:paraId="27CA3667" w14:textId="77777777" w:rsidR="00767699" w:rsidRPr="00072D62" w:rsidRDefault="00767699" w:rsidP="00767699">
      <w:pPr>
        <w:pStyle w:val="3"/>
        <w:spacing w:before="156" w:after="156"/>
        <w:ind w:firstLine="480"/>
        <w:rPr>
          <w:b w:val="0"/>
        </w:rPr>
      </w:pPr>
      <w:r>
        <w:rPr>
          <w:rFonts w:hint="eastAsia"/>
          <w:b w:val="0"/>
        </w:rPr>
        <w:t>（一）</w:t>
      </w:r>
      <w:r w:rsidRPr="00072D62">
        <w:rPr>
          <w:rFonts w:hint="eastAsia"/>
          <w:b w:val="0"/>
        </w:rPr>
        <w:t>题</w:t>
      </w:r>
      <w:r>
        <w:rPr>
          <w:rFonts w:hint="eastAsia"/>
          <w:b w:val="0"/>
        </w:rPr>
        <w:t>目</w:t>
      </w:r>
    </w:p>
    <w:p w14:paraId="1395CD13" w14:textId="091C2246" w:rsidR="00767699" w:rsidRDefault="00767699" w:rsidP="00767699">
      <w:pPr>
        <w:pStyle w:val="a6"/>
      </w:pPr>
      <w:r w:rsidRPr="005E0CCC">
        <w:rPr>
          <w:rFonts w:cs="宋体" w:hint="eastAsia"/>
        </w:rPr>
        <w:t>1</w:t>
      </w:r>
      <w:r w:rsidRPr="005E0CCC">
        <w:rPr>
          <w:rFonts w:cs="宋体"/>
        </w:rPr>
        <w:t xml:space="preserve">. </w:t>
      </w:r>
      <w:r w:rsidRPr="006F60ED">
        <w:rPr>
          <w:rFonts w:hint="eastAsia"/>
        </w:rPr>
        <w:t>正标题：二号  文字居中</w:t>
      </w:r>
      <w:r w:rsidRPr="006F60ED">
        <w:t xml:space="preserve">  </w:t>
      </w:r>
      <w:r>
        <w:rPr>
          <w:rFonts w:hint="eastAsia"/>
        </w:rPr>
        <w:t>单</w:t>
      </w:r>
      <w:proofErr w:type="gramStart"/>
      <w:r w:rsidRPr="006F60ED">
        <w:rPr>
          <w:rFonts w:hint="eastAsia"/>
        </w:rPr>
        <w:t>倍</w:t>
      </w:r>
      <w:proofErr w:type="gramEnd"/>
      <w:r w:rsidRPr="006F60ED">
        <w:rPr>
          <w:rFonts w:hint="eastAsia"/>
        </w:rPr>
        <w:t>行距</w:t>
      </w:r>
    </w:p>
    <w:p w14:paraId="477CD10F" w14:textId="175B93D3" w:rsidR="00767699" w:rsidRDefault="00767699" w:rsidP="00767699">
      <w:pPr>
        <w:pStyle w:val="a6"/>
      </w:pPr>
      <w:r w:rsidRPr="005E0CCC">
        <w:rPr>
          <w:rFonts w:cs="宋体" w:hint="eastAsia"/>
        </w:rPr>
        <w:t>2</w:t>
      </w:r>
      <w:r w:rsidRPr="005E0CCC">
        <w:rPr>
          <w:rFonts w:cs="宋体"/>
        </w:rPr>
        <w:t xml:space="preserve">. </w:t>
      </w:r>
      <w:r w:rsidRPr="006F60ED">
        <w:rPr>
          <w:rFonts w:hint="eastAsia"/>
        </w:rPr>
        <w:t xml:space="preserve">副标题：三号  文字居中  </w:t>
      </w:r>
      <w:r>
        <w:rPr>
          <w:rFonts w:hint="eastAsia"/>
        </w:rPr>
        <w:t>单</w:t>
      </w:r>
      <w:proofErr w:type="gramStart"/>
      <w:r w:rsidRPr="006F60ED">
        <w:rPr>
          <w:rFonts w:hint="eastAsia"/>
        </w:rPr>
        <w:t>倍</w:t>
      </w:r>
      <w:proofErr w:type="gramEnd"/>
      <w:r w:rsidRPr="006F60ED">
        <w:rPr>
          <w:rFonts w:hint="eastAsia"/>
        </w:rPr>
        <w:t>行距</w:t>
      </w:r>
    </w:p>
    <w:p w14:paraId="655A6240" w14:textId="77777777" w:rsidR="00767699" w:rsidRPr="00072D62" w:rsidRDefault="00767699" w:rsidP="00767699">
      <w:pPr>
        <w:pStyle w:val="3"/>
        <w:spacing w:before="156" w:after="156"/>
        <w:ind w:firstLine="480"/>
        <w:rPr>
          <w:b w:val="0"/>
        </w:rPr>
      </w:pPr>
      <w:r w:rsidRPr="00072D62">
        <w:rPr>
          <w:rFonts w:hint="eastAsia"/>
          <w:b w:val="0"/>
        </w:rPr>
        <w:t>（二）作者姓名</w:t>
      </w:r>
    </w:p>
    <w:p w14:paraId="19AA2E7D" w14:textId="49CF855B" w:rsidR="00A3611F" w:rsidRPr="00E73619" w:rsidRDefault="00767699" w:rsidP="00E73619">
      <w:pPr>
        <w:pStyle w:val="a6"/>
        <w:rPr>
          <w:rFonts w:ascii="方正新楷体_GB18030" w:eastAsia="方正新楷体_GB18030"/>
        </w:rPr>
      </w:pPr>
      <w:bookmarkStart w:id="0" w:name="_GoBack"/>
      <w:bookmarkEnd w:id="0"/>
      <w:r w:rsidRPr="006F60ED">
        <w:rPr>
          <w:rFonts w:hint="eastAsia"/>
        </w:rPr>
        <w:t xml:space="preserve">与标题空一行 </w:t>
      </w:r>
      <w:r>
        <w:rPr>
          <w:rFonts w:hint="eastAsia"/>
        </w:rPr>
        <w:t xml:space="preserve"> 1.0</w:t>
      </w:r>
      <w:r w:rsidRPr="006F60ED">
        <w:rPr>
          <w:rFonts w:hint="eastAsia"/>
        </w:rPr>
        <w:t>倍行距  小四号</w:t>
      </w:r>
      <w:r>
        <w:rPr>
          <w:rFonts w:ascii="方正新楷体_GB18030" w:eastAsia="方正新楷体_GB18030" w:hint="eastAsia"/>
        </w:rPr>
        <w:t xml:space="preserve"> </w:t>
      </w:r>
      <w:r>
        <w:rPr>
          <w:rFonts w:ascii="方正新楷体_GB18030" w:eastAsia="方正新楷体_GB18030"/>
        </w:rPr>
        <w:t xml:space="preserve"> </w:t>
      </w:r>
      <w:r w:rsidRPr="006F60ED">
        <w:rPr>
          <w:rFonts w:hint="eastAsia"/>
        </w:rPr>
        <w:t xml:space="preserve">文字居中  </w:t>
      </w:r>
    </w:p>
    <w:p w14:paraId="566B5851" w14:textId="31020113" w:rsidR="00767699" w:rsidRPr="00965B8E" w:rsidRDefault="00767699" w:rsidP="00767699">
      <w:pPr>
        <w:pStyle w:val="2"/>
      </w:pPr>
      <w:r>
        <w:rPr>
          <w:rFonts w:hint="eastAsia"/>
        </w:rPr>
        <w:t>二</w:t>
      </w:r>
      <w:r w:rsidRPr="00965B8E">
        <w:rPr>
          <w:rFonts w:hint="eastAsia"/>
        </w:rPr>
        <w:t>、摘要</w:t>
      </w:r>
      <w:r>
        <w:rPr>
          <w:rFonts w:hint="eastAsia"/>
        </w:rPr>
        <w:t>、</w:t>
      </w:r>
      <w:r w:rsidRPr="00965B8E">
        <w:rPr>
          <w:rFonts w:hint="eastAsia"/>
        </w:rPr>
        <w:t>关键词</w:t>
      </w:r>
    </w:p>
    <w:p w14:paraId="6F2800CD" w14:textId="7E29B335" w:rsidR="00767699" w:rsidRPr="00F5200D" w:rsidRDefault="00767699" w:rsidP="00767699">
      <w:pPr>
        <w:pStyle w:val="a6"/>
        <w:rPr>
          <w:rFonts w:hAnsi="HYQiHei 55S"/>
          <w:b/>
        </w:rPr>
      </w:pPr>
      <w:r w:rsidRPr="00F5200D">
        <w:rPr>
          <w:rFonts w:hint="eastAsia"/>
        </w:rPr>
        <w:t>固定值</w:t>
      </w:r>
      <w:r w:rsidRPr="002207A7">
        <w:rPr>
          <w:rFonts w:ascii="Palatino Linotype"/>
        </w:rPr>
        <w:t>16</w:t>
      </w:r>
      <w:r w:rsidRPr="00F5200D">
        <w:rPr>
          <w:rFonts w:hint="eastAsia"/>
        </w:rPr>
        <w:t>磅</w:t>
      </w:r>
    </w:p>
    <w:p w14:paraId="445F066D" w14:textId="026B203F" w:rsidR="00767699" w:rsidRPr="00BE5BFC" w:rsidRDefault="00767699" w:rsidP="00BE5BFC">
      <w:pPr>
        <w:pStyle w:val="3"/>
        <w:spacing w:before="156" w:after="156"/>
        <w:ind w:firstLine="480"/>
        <w:rPr>
          <w:b w:val="0"/>
        </w:rPr>
      </w:pPr>
      <w:r w:rsidRPr="00072D62">
        <w:rPr>
          <w:rFonts w:hint="eastAsia"/>
          <w:b w:val="0"/>
        </w:rPr>
        <w:t>（一）摘要</w:t>
      </w:r>
      <w:r w:rsidRPr="003E3D20">
        <w:rPr>
          <w:rFonts w:hAnsi="黑体" w:hint="eastAsia"/>
        </w:rPr>
        <w:t xml:space="preserve">  </w:t>
      </w:r>
    </w:p>
    <w:p w14:paraId="0C86653C" w14:textId="2134666E" w:rsidR="00767699" w:rsidRPr="003E3D20" w:rsidRDefault="00767699" w:rsidP="00767699">
      <w:pPr>
        <w:pStyle w:val="a6"/>
      </w:pPr>
      <w:r>
        <w:rPr>
          <w:rFonts w:hint="eastAsia"/>
        </w:rPr>
        <w:t>10</w:t>
      </w:r>
      <w:r w:rsidRPr="00F5200D">
        <w:rPr>
          <w:rFonts w:hint="eastAsia"/>
        </w:rPr>
        <w:t>号</w:t>
      </w:r>
      <w:r w:rsidRPr="00F5200D">
        <w:t xml:space="preserve">  </w:t>
      </w:r>
      <w:r w:rsidRPr="00F5200D">
        <w:rPr>
          <w:rFonts w:hint="eastAsia"/>
        </w:rPr>
        <w:t>首行缩进</w:t>
      </w:r>
      <w:r w:rsidRPr="005E0CCC">
        <w:rPr>
          <w:rFonts w:hint="eastAsia"/>
        </w:rPr>
        <w:t>2</w:t>
      </w:r>
      <w:r w:rsidRPr="00F5200D">
        <w:rPr>
          <w:rFonts w:hint="eastAsia"/>
        </w:rPr>
        <w:t>字符</w:t>
      </w:r>
    </w:p>
    <w:p w14:paraId="1AE655E9" w14:textId="77777777" w:rsidR="00767699" w:rsidRPr="00072D62" w:rsidRDefault="00767699" w:rsidP="00767699">
      <w:pPr>
        <w:pStyle w:val="3"/>
        <w:spacing w:before="156" w:after="156"/>
        <w:ind w:firstLine="480"/>
        <w:rPr>
          <w:b w:val="0"/>
        </w:rPr>
      </w:pPr>
      <w:r w:rsidRPr="00072D62">
        <w:rPr>
          <w:rFonts w:hint="eastAsia"/>
          <w:b w:val="0"/>
        </w:rPr>
        <w:t>（二）关键词</w:t>
      </w:r>
    </w:p>
    <w:p w14:paraId="48DD0DA7" w14:textId="3456EB1F" w:rsidR="00767699" w:rsidRPr="00767699" w:rsidRDefault="00767699" w:rsidP="00E73619">
      <w:pPr>
        <w:pStyle w:val="a6"/>
      </w:pPr>
      <w:r w:rsidRPr="002207A7">
        <w:rPr>
          <w:rFonts w:ascii="Palatino Linotype"/>
        </w:rPr>
        <w:t>10</w:t>
      </w:r>
      <w:r w:rsidRPr="00132296">
        <w:rPr>
          <w:rFonts w:hint="eastAsia"/>
        </w:rPr>
        <w:t>号</w:t>
      </w:r>
      <w:r w:rsidRPr="00132296">
        <w:t xml:space="preserve">  </w:t>
      </w:r>
      <w:r w:rsidRPr="00132296">
        <w:rPr>
          <w:rFonts w:hint="eastAsia"/>
        </w:rPr>
        <w:t>首行缩进</w:t>
      </w:r>
      <w:r w:rsidRPr="005E0CCC">
        <w:rPr>
          <w:rFonts w:hint="eastAsia"/>
        </w:rPr>
        <w:t>2</w:t>
      </w:r>
      <w:r w:rsidRPr="00132296">
        <w:rPr>
          <w:rFonts w:hint="eastAsia"/>
        </w:rPr>
        <w:t>字符</w:t>
      </w:r>
    </w:p>
    <w:p w14:paraId="66645CB1" w14:textId="62CB278E" w:rsidR="00767699" w:rsidRPr="00965B8E" w:rsidRDefault="00767699" w:rsidP="00767699">
      <w:pPr>
        <w:pStyle w:val="2"/>
      </w:pPr>
      <w:r>
        <w:rPr>
          <w:rFonts w:hint="eastAsia"/>
        </w:rPr>
        <w:t>三</w:t>
      </w:r>
      <w:r w:rsidRPr="00965B8E">
        <w:rPr>
          <w:rFonts w:hint="eastAsia"/>
        </w:rPr>
        <w:t>、正文</w:t>
      </w:r>
      <w:r>
        <w:rPr>
          <w:rFonts w:hint="eastAsia"/>
        </w:rPr>
        <w:t>、引文、脚注</w:t>
      </w:r>
    </w:p>
    <w:p w14:paraId="26FF2FBE" w14:textId="07FDD066" w:rsidR="00767699" w:rsidRPr="00072D62" w:rsidRDefault="00767699" w:rsidP="00767699">
      <w:pPr>
        <w:pStyle w:val="3"/>
        <w:spacing w:before="156" w:after="156"/>
        <w:ind w:firstLine="480"/>
        <w:rPr>
          <w:b w:val="0"/>
        </w:rPr>
      </w:pPr>
      <w:r w:rsidRPr="00072D62">
        <w:rPr>
          <w:rFonts w:hint="eastAsia"/>
          <w:b w:val="0"/>
        </w:rPr>
        <w:t>（</w:t>
      </w:r>
      <w:r>
        <w:rPr>
          <w:rFonts w:hint="eastAsia"/>
          <w:b w:val="0"/>
        </w:rPr>
        <w:t>一</w:t>
      </w:r>
      <w:r w:rsidRPr="00072D62">
        <w:rPr>
          <w:rFonts w:hint="eastAsia"/>
          <w:b w:val="0"/>
        </w:rPr>
        <w:t>）正文</w:t>
      </w:r>
    </w:p>
    <w:p w14:paraId="26D74C2A" w14:textId="3587E77A" w:rsidR="00767699" w:rsidRPr="005E0CCC" w:rsidRDefault="00803BE5" w:rsidP="00767699">
      <w:pPr>
        <w:pStyle w:val="a6"/>
      </w:pPr>
      <w:r>
        <w:rPr>
          <w:rFonts w:hint="eastAsia"/>
        </w:rPr>
        <w:t>两端</w:t>
      </w:r>
      <w:r w:rsidR="00767699" w:rsidRPr="00132296">
        <w:rPr>
          <w:rFonts w:hint="eastAsia"/>
        </w:rPr>
        <w:t>对齐  五号  固定值</w:t>
      </w:r>
      <w:r w:rsidR="00767699" w:rsidRPr="002207A7">
        <w:rPr>
          <w:rFonts w:ascii="Palatino Linotype"/>
        </w:rPr>
        <w:t>18</w:t>
      </w:r>
      <w:r w:rsidR="00767699" w:rsidRPr="00132296">
        <w:rPr>
          <w:rFonts w:hint="eastAsia"/>
        </w:rPr>
        <w:t>磅  首行缩进</w:t>
      </w:r>
      <w:r w:rsidR="00767699" w:rsidRPr="002207A7">
        <w:rPr>
          <w:rFonts w:ascii="Palatino Linotype"/>
        </w:rPr>
        <w:t>2</w:t>
      </w:r>
      <w:r w:rsidR="00767699" w:rsidRPr="00132296">
        <w:rPr>
          <w:rFonts w:hint="eastAsia"/>
        </w:rPr>
        <w:t>字符</w:t>
      </w:r>
    </w:p>
    <w:p w14:paraId="2C91AD51" w14:textId="29181FE2" w:rsidR="00767699" w:rsidRPr="00072D62" w:rsidRDefault="00767699" w:rsidP="00767699">
      <w:pPr>
        <w:pStyle w:val="3"/>
        <w:spacing w:before="156" w:after="156"/>
        <w:ind w:firstLine="480"/>
        <w:rPr>
          <w:b w:val="0"/>
        </w:rPr>
      </w:pPr>
      <w:r w:rsidRPr="00072D62">
        <w:rPr>
          <w:rFonts w:hint="eastAsia"/>
          <w:b w:val="0"/>
        </w:rPr>
        <w:t>（</w:t>
      </w:r>
      <w:r>
        <w:rPr>
          <w:rFonts w:hint="eastAsia"/>
          <w:b w:val="0"/>
        </w:rPr>
        <w:t>二</w:t>
      </w:r>
      <w:r w:rsidRPr="00072D62">
        <w:rPr>
          <w:rFonts w:hint="eastAsia"/>
          <w:b w:val="0"/>
        </w:rPr>
        <w:t>）引文</w:t>
      </w:r>
    </w:p>
    <w:p w14:paraId="45DE6B5E" w14:textId="4C0C5FCA" w:rsidR="00767699" w:rsidRDefault="00767699" w:rsidP="00767699">
      <w:pPr>
        <w:pStyle w:val="a6"/>
      </w:pPr>
      <w:r w:rsidRPr="00803BE5">
        <w:rPr>
          <w:rFonts w:ascii="Palatino Linotype"/>
        </w:rPr>
        <w:t>10</w:t>
      </w:r>
      <w:r w:rsidRPr="00132296">
        <w:rPr>
          <w:rFonts w:hint="eastAsia"/>
        </w:rPr>
        <w:t>号</w:t>
      </w:r>
      <w:r w:rsidRPr="003E3D20">
        <w:rPr>
          <w:rFonts w:hint="eastAsia"/>
        </w:rPr>
        <w:t xml:space="preserve"> </w:t>
      </w:r>
      <w:r w:rsidRPr="00132296">
        <w:rPr>
          <w:rFonts w:hint="eastAsia"/>
        </w:rPr>
        <w:t xml:space="preserve"> 固定值</w:t>
      </w:r>
      <w:r w:rsidRPr="002207A7">
        <w:rPr>
          <w:rFonts w:ascii="Palatino Linotype"/>
        </w:rPr>
        <w:t>16</w:t>
      </w:r>
      <w:r w:rsidRPr="00132296">
        <w:rPr>
          <w:rFonts w:hint="eastAsia"/>
        </w:rPr>
        <w:t>磅  左</w:t>
      </w:r>
      <w:r>
        <w:rPr>
          <w:rFonts w:hint="eastAsia"/>
        </w:rPr>
        <w:t>右各</w:t>
      </w:r>
      <w:r w:rsidRPr="00132296">
        <w:rPr>
          <w:rFonts w:hint="eastAsia"/>
        </w:rPr>
        <w:t>缩进</w:t>
      </w:r>
      <w:r w:rsidRPr="002207A7">
        <w:rPr>
          <w:rFonts w:ascii="Palatino Linotype"/>
        </w:rPr>
        <w:t>2</w:t>
      </w:r>
      <w:r w:rsidRPr="00132296">
        <w:rPr>
          <w:rFonts w:hint="eastAsia"/>
        </w:rPr>
        <w:t>字符  首行缩进</w:t>
      </w:r>
      <w:r w:rsidRPr="002207A7">
        <w:rPr>
          <w:rFonts w:ascii="Palatino Linotype"/>
        </w:rPr>
        <w:t>2</w:t>
      </w:r>
      <w:r w:rsidRPr="00132296">
        <w:rPr>
          <w:rFonts w:hint="eastAsia"/>
        </w:rPr>
        <w:t>字符</w:t>
      </w:r>
    </w:p>
    <w:p w14:paraId="22640164" w14:textId="48802BEC" w:rsidR="00767699" w:rsidRPr="00767699" w:rsidRDefault="00767699" w:rsidP="00767699">
      <w:pPr>
        <w:pStyle w:val="a6"/>
      </w:pPr>
      <w:r w:rsidRPr="00132296">
        <w:rPr>
          <w:rFonts w:hint="eastAsia"/>
        </w:rPr>
        <w:t>与正文的间距：段</w:t>
      </w:r>
      <w:r w:rsidRPr="00132296">
        <w:t>前</w:t>
      </w:r>
      <w:r w:rsidRPr="00132296">
        <w:rPr>
          <w:rFonts w:hint="eastAsia"/>
        </w:rPr>
        <w:t>、段后</w:t>
      </w:r>
      <w:r w:rsidRPr="002207A7">
        <w:rPr>
          <w:rFonts w:ascii="Palatino Linotype"/>
        </w:rPr>
        <w:t>0.5</w:t>
      </w:r>
      <w:r w:rsidRPr="00132296">
        <w:t>行</w:t>
      </w:r>
    </w:p>
    <w:p w14:paraId="71963064" w14:textId="33F25603" w:rsidR="00767699" w:rsidRPr="00072D62" w:rsidRDefault="00767699" w:rsidP="00767699">
      <w:pPr>
        <w:pStyle w:val="3"/>
        <w:spacing w:before="156" w:after="156"/>
        <w:ind w:firstLine="480"/>
        <w:rPr>
          <w:b w:val="0"/>
        </w:rPr>
      </w:pPr>
      <w:r w:rsidRPr="00072D62">
        <w:rPr>
          <w:rFonts w:hint="eastAsia"/>
          <w:b w:val="0"/>
        </w:rPr>
        <w:t>（</w:t>
      </w:r>
      <w:r>
        <w:rPr>
          <w:rFonts w:hint="eastAsia"/>
          <w:b w:val="0"/>
        </w:rPr>
        <w:t>三</w:t>
      </w:r>
      <w:r w:rsidRPr="00072D62">
        <w:rPr>
          <w:rFonts w:hint="eastAsia"/>
          <w:b w:val="0"/>
        </w:rPr>
        <w:t>）脚注</w:t>
      </w:r>
    </w:p>
    <w:p w14:paraId="66BDE7C9" w14:textId="533899A1" w:rsidR="00E73619" w:rsidRDefault="00E73619" w:rsidP="00E73619">
      <w:pPr>
        <w:pStyle w:val="a6"/>
      </w:pPr>
      <w:r>
        <w:rPr>
          <w:rFonts w:hint="eastAsia"/>
        </w:rPr>
        <w:t>1</w:t>
      </w:r>
      <w:r>
        <w:t>.</w:t>
      </w:r>
      <w:r w:rsidRPr="00E73619">
        <w:rPr>
          <w:rFonts w:hint="eastAsia"/>
        </w:rPr>
        <w:t xml:space="preserve"> 投稿注释一律使用页下注，参照《历史研究》格式，不另列参考文献。</w:t>
      </w:r>
    </w:p>
    <w:p w14:paraId="38E94B6B" w14:textId="34B389E5" w:rsidR="00767699" w:rsidRDefault="00E73619" w:rsidP="00E73619">
      <w:pPr>
        <w:pStyle w:val="a6"/>
      </w:pPr>
      <w:r>
        <w:t>2</w:t>
      </w:r>
      <w:r w:rsidR="00767699">
        <w:t xml:space="preserve">. </w:t>
      </w:r>
      <w:r w:rsidR="00767699">
        <w:rPr>
          <w:rFonts w:hint="eastAsia"/>
        </w:rPr>
        <w:t>序号为</w:t>
      </w:r>
      <w:r w:rsidR="00767699" w:rsidRPr="00132296">
        <w:rPr>
          <w:rFonts w:hint="eastAsia"/>
        </w:rPr>
        <w:t>带圈小五号</w:t>
      </w:r>
      <w:r w:rsidR="00803BE5">
        <w:rPr>
          <w:rFonts w:hint="eastAsia"/>
        </w:rPr>
        <w:t xml:space="preserve"> </w:t>
      </w:r>
      <w:r w:rsidR="00803BE5" w:rsidRPr="00803BE5">
        <w:rPr>
          <w:rFonts w:hint="eastAsia"/>
          <w:sz w:val="18"/>
          <w:szCs w:val="18"/>
        </w:rPr>
        <w:t>①</w:t>
      </w:r>
    </w:p>
    <w:p w14:paraId="29CB6F14" w14:textId="15A6A278" w:rsidR="00767699" w:rsidRPr="003E3D20" w:rsidRDefault="00E73619" w:rsidP="00767699">
      <w:pPr>
        <w:pStyle w:val="a6"/>
        <w:rPr>
          <w:rFonts w:hAnsi="Times New Roman"/>
        </w:rPr>
      </w:pPr>
      <w:r>
        <w:t>3</w:t>
      </w:r>
      <w:r w:rsidR="00767699" w:rsidRPr="005E0CCC">
        <w:t xml:space="preserve">. </w:t>
      </w:r>
      <w:r w:rsidR="00803BE5">
        <w:rPr>
          <w:rFonts w:hint="eastAsia"/>
        </w:rPr>
        <w:t>脚注字号为</w:t>
      </w:r>
      <w:r w:rsidR="00767699" w:rsidRPr="00132296">
        <w:rPr>
          <w:rFonts w:hint="eastAsia"/>
        </w:rPr>
        <w:t>小五号</w:t>
      </w:r>
    </w:p>
    <w:sectPr w:rsidR="00767699" w:rsidRPr="003E3D20" w:rsidSect="00981CA1">
      <w:headerReference w:type="even" r:id="rId7"/>
      <w:headerReference w:type="default" r:id="rId8"/>
      <w:footnotePr>
        <w:numFmt w:val="decimalEnclosedCircleChinese"/>
        <w:numRestart w:val="eachPage"/>
      </w:footnotePr>
      <w:pgSz w:w="11906" w:h="16838"/>
      <w:pgMar w:top="1928" w:right="1247" w:bottom="1021" w:left="284" w:header="1361" w:footer="0" w:gutter="1247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0583A" w14:textId="77777777" w:rsidR="00A414C5" w:rsidRDefault="00A414C5" w:rsidP="00A3611F">
      <w:r>
        <w:separator/>
      </w:r>
    </w:p>
  </w:endnote>
  <w:endnote w:type="continuationSeparator" w:id="0">
    <w:p w14:paraId="74668331" w14:textId="77777777" w:rsidR="00A414C5" w:rsidRDefault="00A414C5" w:rsidP="00A36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中粗雅宋_GBK">
    <w:panose1 w:val="02000000000000000000"/>
    <w:charset w:val="86"/>
    <w:family w:val="auto"/>
    <w:pitch w:val="variable"/>
    <w:sig w:usb0="00000001" w:usb1="080E0000" w:usb2="00000010" w:usb3="00000000" w:csb0="00040000" w:csb1="00000000"/>
    <w:embedRegular r:id="rId1" w:subsetted="1" w:fontKey="{7CE945C3-8AC9-4A32-B37A-89505A5DE979}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  <w:embedRegular r:id="rId2" w:subsetted="1" w:fontKey="{3582F5AE-C4B0-4B47-AE82-0EF40D2FF5EF}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方正悠黑_511M">
    <w:altName w:val="微软雅黑"/>
    <w:panose1 w:val="02000000000000000000"/>
    <w:charset w:val="86"/>
    <w:family w:val="auto"/>
    <w:pitch w:val="variable"/>
    <w:sig w:usb0="A00002BF" w:usb1="38CF7CFA" w:usb2="00000016" w:usb3="00000000" w:csb0="00040001" w:csb1="00000000"/>
    <w:embedRegular r:id="rId3" w:subsetted="1" w:fontKey="{8FD1BB0D-5BAC-4C61-854E-2905802E872D}"/>
  </w:font>
  <w:font w:name="方正新书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02F31826-866E-4139-A30F-6A4747D5F1B1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5" w:subsetted="1" w:fontKey="{031F9092-5279-43D3-93A5-4BCE8C9B6E14}"/>
  </w:font>
  <w:font w:name="方正新楷体_GB18030">
    <w:panose1 w:val="02000000000000000000"/>
    <w:charset w:val="86"/>
    <w:family w:val="auto"/>
    <w:pitch w:val="variable"/>
    <w:sig w:usb0="00000001" w:usb1="080E0000" w:usb2="00000010" w:usb3="00000000" w:csb0="00040000" w:csb1="00000000"/>
    <w:embedRegular r:id="rId6" w:subsetted="1" w:fontKey="{22B99CAD-A516-4418-8F69-1BC557E70B3A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悠黑_510M">
    <w:panose1 w:val="02000000000000000000"/>
    <w:charset w:val="86"/>
    <w:family w:val="auto"/>
    <w:pitch w:val="variable"/>
    <w:sig w:usb0="A00002BF" w:usb1="38CF7CFA" w:usb2="00000016" w:usb3="00000000" w:csb0="00040001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HYQiHei 55S">
    <w:charset w:val="86"/>
    <w:family w:val="auto"/>
    <w:pitch w:val="variable"/>
    <w:sig w:usb0="A00002BF" w:usb1="3ACF7CFA" w:usb2="00000016" w:usb3="00000000" w:csb0="0004009F" w:csb1="00000000"/>
  </w:font>
  <w:font w:name="FZNewShuSong-Z10">
    <w:altName w:val="Microsoft YaHei UI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7" w:subsetted="1" w:fontKey="{4C0A7214-BC14-4DE9-967D-101FFFB07ABC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65C45" w14:textId="77777777" w:rsidR="00A414C5" w:rsidRDefault="00A414C5" w:rsidP="00A3611F">
      <w:r>
        <w:separator/>
      </w:r>
    </w:p>
  </w:footnote>
  <w:footnote w:type="continuationSeparator" w:id="0">
    <w:p w14:paraId="730A0BED" w14:textId="77777777" w:rsidR="00A414C5" w:rsidRDefault="00A414C5" w:rsidP="00A36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D97AE" w14:textId="77777777" w:rsidR="00981CA1" w:rsidRPr="00981CA1" w:rsidRDefault="00981CA1" w:rsidP="00981CA1">
    <w:pPr>
      <w:tabs>
        <w:tab w:val="center" w:pos="4153"/>
        <w:tab w:val="right" w:pos="8306"/>
      </w:tabs>
      <w:wordWrap w:val="0"/>
      <w:overflowPunct w:val="0"/>
      <w:topLinePunct/>
      <w:snapToGrid w:val="0"/>
      <w:spacing w:line="240" w:lineRule="atLeast"/>
      <w:jc w:val="left"/>
      <w:rPr>
        <w:rFonts w:ascii="Palatino" w:eastAsia="FZNewShuSong-Z10" w:hAnsi="Palatino" w:cs="Times New Roman"/>
        <w:b/>
        <w:bCs/>
        <w:sz w:val="18"/>
        <w:szCs w:val="18"/>
      </w:rPr>
    </w:pPr>
  </w:p>
  <w:p w14:paraId="68009F36" w14:textId="77777777" w:rsidR="005C4059" w:rsidRPr="00981CA1" w:rsidRDefault="005C4059" w:rsidP="00981CA1">
    <w:pPr>
      <w:wordWrap w:val="0"/>
      <w:overflowPunct w:val="0"/>
      <w:topLinePunct/>
      <w:spacing w:line="240" w:lineRule="atLeast"/>
      <w:rPr>
        <w:rFonts w:ascii="Palatino" w:eastAsia="FZNewShuSong-Z10" w:hAnsi="Palatino" w:cs="Times New Roman"/>
        <w:b/>
        <w:bCs/>
        <w:noProof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Palatino" w:eastAsia="FZNewShuSong-Z10" w:hAnsi="Palatino" w:cs="Times New Roman"/>
      </w:rPr>
      <w:id w:val="-1383477769"/>
      <w:docPartObj>
        <w:docPartGallery w:val="Page Numbers (Top of Page)"/>
        <w:docPartUnique/>
      </w:docPartObj>
    </w:sdtPr>
    <w:sdtEndPr>
      <w:rPr>
        <w:b/>
        <w:bCs/>
        <w:lang w:val="zh-CN"/>
      </w:rPr>
    </w:sdtEndPr>
    <w:sdtContent>
      <w:p w14:paraId="50EEC9AB" w14:textId="77777777" w:rsidR="005C4059" w:rsidRPr="005C4059" w:rsidRDefault="00BC2D87" w:rsidP="00981CA1">
        <w:pPr>
          <w:pStyle w:val="afd"/>
          <w:pBdr>
            <w:bottom w:val="none" w:sz="0" w:space="0" w:color="auto"/>
          </w:pBdr>
          <w:ind w:firstLine="360"/>
          <w:jc w:val="right"/>
          <w:rPr>
            <w:rFonts w:ascii="Palatino Linotype" w:eastAsia="方正仿宋_GBK"/>
            <w:kern w:val="0"/>
            <w:sz w:val="20"/>
            <w:szCs w:val="20"/>
          </w:rPr>
        </w:pPr>
        <w:r>
          <w:rPr>
            <w:rFonts w:ascii="方正仿宋_GBK" w:eastAsia="方正仿宋_GBK" w:hAnsi="方正仿宋_GBK" w:cs="方正仿宋_GBK" w:hint="eastAsia"/>
            <w:kern w:val="0"/>
            <w:sz w:val="20"/>
            <w:szCs w:val="20"/>
          </w:rPr>
          <w:t>论董仲舒</w:t>
        </w:r>
        <w:r w:rsidR="00981CA1" w:rsidRPr="00981CA1">
          <w:rPr>
            <w:rFonts w:ascii="方正仿宋_GBK" w:eastAsia="方正仿宋_GBK" w:hAnsi="方正仿宋_GBK" w:cs="方正仿宋_GBK" w:hint="eastAsia"/>
            <w:kern w:val="0"/>
            <w:sz w:val="20"/>
            <w:szCs w:val="20"/>
          </w:rPr>
          <w:t xml:space="preserve"> </w:t>
        </w:r>
        <w:r w:rsidR="00981CA1" w:rsidRPr="00981CA1">
          <w:rPr>
            <w:rFonts w:ascii="仿宋" w:eastAsia="仿宋" w:hAnsi="仿宋" w:cs="仿宋" w:hint="eastAsia"/>
            <w:kern w:val="0"/>
            <w:sz w:val="20"/>
            <w:szCs w:val="20"/>
          </w:rPr>
          <w:t>|</w:t>
        </w:r>
        <w:r w:rsidR="00981CA1" w:rsidRPr="00981CA1">
          <w:rPr>
            <w:rFonts w:ascii="方正仿宋_GBK" w:eastAsia="方正仿宋_GBK" w:hAnsi="方正仿宋_GBK" w:cs="方正仿宋_GBK" w:hint="eastAsia"/>
            <w:w w:val="50"/>
            <w:kern w:val="0"/>
            <w:sz w:val="20"/>
            <w:szCs w:val="20"/>
          </w:rPr>
          <w:t xml:space="preserve"> </w:t>
        </w:r>
        <w:r w:rsidR="00981CA1" w:rsidRPr="00981CA1">
          <w:rPr>
            <w:rFonts w:ascii="方正仿宋_GBK" w:eastAsia="方正仿宋_GBK" w:hAnsi="方正仿宋_GBK" w:cs="方正仿宋_GBK" w:hint="eastAsia"/>
            <w:kern w:val="0"/>
            <w:sz w:val="20"/>
            <w:szCs w:val="20"/>
          </w:rPr>
          <w:t xml:space="preserve"> </w:t>
        </w:r>
        <w:r w:rsidR="00981CA1" w:rsidRPr="00981CA1">
          <w:rPr>
            <w:rFonts w:ascii="Palatino Linotype" w:eastAsia="方正仿宋_GBK"/>
            <w:kern w:val="0"/>
            <w:sz w:val="20"/>
            <w:szCs w:val="20"/>
          </w:rPr>
          <w:fldChar w:fldCharType="begin"/>
        </w:r>
        <w:r w:rsidR="00981CA1" w:rsidRPr="00981CA1">
          <w:rPr>
            <w:rFonts w:ascii="Palatino Linotype" w:eastAsia="方正仿宋_GBK"/>
            <w:kern w:val="0"/>
            <w:sz w:val="20"/>
            <w:szCs w:val="20"/>
          </w:rPr>
          <w:instrText xml:space="preserve"> PAGE  \* MERGEFORMAT </w:instrText>
        </w:r>
        <w:r w:rsidR="00981CA1" w:rsidRPr="00981CA1">
          <w:rPr>
            <w:rFonts w:ascii="Palatino Linotype" w:eastAsia="方正仿宋_GBK"/>
            <w:kern w:val="0"/>
            <w:sz w:val="20"/>
            <w:szCs w:val="20"/>
          </w:rPr>
          <w:fldChar w:fldCharType="separate"/>
        </w:r>
        <w:r w:rsidR="00CB5EC2">
          <w:rPr>
            <w:rFonts w:ascii="Palatino Linotype" w:eastAsia="方正仿宋_GBK"/>
            <w:noProof/>
            <w:kern w:val="0"/>
            <w:sz w:val="20"/>
            <w:szCs w:val="20"/>
          </w:rPr>
          <w:t>3</w:t>
        </w:r>
        <w:r w:rsidR="00981CA1" w:rsidRPr="00981CA1">
          <w:rPr>
            <w:rFonts w:ascii="Palatino Linotype" w:eastAsia="方正仿宋_GBK"/>
            <w:kern w:val="0"/>
            <w:sz w:val="20"/>
            <w:szCs w:val="20"/>
          </w:rPr>
          <w:fldChar w:fldCharType="end"/>
        </w:r>
      </w:p>
    </w:sdtContent>
  </w:sdt>
  <w:p w14:paraId="73BB8D58" w14:textId="77777777" w:rsidR="005C4059" w:rsidRDefault="005C4059" w:rsidP="00981CA1">
    <w:pPr>
      <w:pStyle w:val="afd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TrueTypeFonts/>
  <w:embedSystemFonts/>
  <w:saveSubsetFonts/>
  <w:mirrorMargins/>
  <w:bordersDoNotSurroundHeader/>
  <w:bordersDoNotSurroundFooter/>
  <w:proofState w:spelling="clean" w:grammar="clean"/>
  <w:attachedTemplate r:id="rId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379"/>
    <w:rsid w:val="002207A7"/>
    <w:rsid w:val="00264BB0"/>
    <w:rsid w:val="002B27B3"/>
    <w:rsid w:val="002C095B"/>
    <w:rsid w:val="003E1D66"/>
    <w:rsid w:val="00430E55"/>
    <w:rsid w:val="00535FEA"/>
    <w:rsid w:val="005B62BA"/>
    <w:rsid w:val="005C4059"/>
    <w:rsid w:val="006967BE"/>
    <w:rsid w:val="006D25AD"/>
    <w:rsid w:val="00767699"/>
    <w:rsid w:val="007A4379"/>
    <w:rsid w:val="007C322A"/>
    <w:rsid w:val="00803BE5"/>
    <w:rsid w:val="008963D5"/>
    <w:rsid w:val="00981CA1"/>
    <w:rsid w:val="00A3611F"/>
    <w:rsid w:val="00A414C5"/>
    <w:rsid w:val="00B457B5"/>
    <w:rsid w:val="00B84C11"/>
    <w:rsid w:val="00BC2D87"/>
    <w:rsid w:val="00BE5426"/>
    <w:rsid w:val="00BE5BFC"/>
    <w:rsid w:val="00CB5EC2"/>
    <w:rsid w:val="00E43390"/>
    <w:rsid w:val="00E73619"/>
    <w:rsid w:val="00FE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66ADE"/>
  <w15:chartTrackingRefBased/>
  <w15:docId w15:val="{2DED14D6-2B88-4296-8BAE-72ABD8A7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jc w:val="both"/>
    </w:pPr>
  </w:style>
  <w:style w:type="paragraph" w:styleId="2">
    <w:name w:val="heading 2"/>
    <w:next w:val="a"/>
    <w:link w:val="20"/>
    <w:autoRedefine/>
    <w:uiPriority w:val="9"/>
    <w:unhideWhenUsed/>
    <w:qFormat/>
    <w:rsid w:val="00767699"/>
    <w:pPr>
      <w:keepNext/>
      <w:keepLines/>
      <w:overflowPunct w:val="0"/>
      <w:topLinePunct/>
      <w:snapToGrid w:val="0"/>
      <w:spacing w:beforeLines="150" w:before="468" w:afterLines="50" w:after="156"/>
      <w:jc w:val="center"/>
      <w:outlineLvl w:val="1"/>
    </w:pPr>
    <w:rPr>
      <w:rFonts w:ascii="方正中粗雅宋_GBK" w:eastAsia="方正中粗雅宋_GBK" w:hAnsi="Palatino Linotype" w:cstheme="majorBidi"/>
      <w:bCs/>
      <w:sz w:val="32"/>
      <w:szCs w:val="32"/>
    </w:rPr>
  </w:style>
  <w:style w:type="paragraph" w:styleId="3">
    <w:name w:val="heading 3"/>
    <w:next w:val="a"/>
    <w:link w:val="30"/>
    <w:uiPriority w:val="9"/>
    <w:unhideWhenUsed/>
    <w:qFormat/>
    <w:rsid w:val="00767699"/>
    <w:pPr>
      <w:keepNext/>
      <w:keepLines/>
      <w:overflowPunct w:val="0"/>
      <w:topLinePunct/>
      <w:snapToGrid w:val="0"/>
      <w:spacing w:beforeLines="50" w:before="50" w:afterLines="50" w:after="50" w:line="440" w:lineRule="exact"/>
      <w:ind w:firstLineChars="200" w:firstLine="200"/>
      <w:outlineLvl w:val="2"/>
    </w:pPr>
    <w:rPr>
      <w:rFonts w:ascii="Helvetica Neue" w:eastAsia="方正悠黑_511M" w:hAnsi="Helvetica Neue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学刊脚注"/>
    <w:basedOn w:val="a"/>
    <w:link w:val="a5"/>
    <w:qFormat/>
    <w:rsid w:val="00A3611F"/>
    <w:pPr>
      <w:widowControl/>
      <w:overflowPunct w:val="0"/>
      <w:topLinePunct/>
      <w:snapToGrid w:val="0"/>
      <w:spacing w:line="280" w:lineRule="exact"/>
      <w:ind w:leftChars="150" w:left="720" w:hangingChars="200" w:hanging="360"/>
    </w:pPr>
    <w:rPr>
      <w:rFonts w:ascii="方正新书宋_GBK" w:eastAsia="方正新书宋_GBK" w:hAnsi="Palatino Linotype"/>
      <w:sz w:val="18"/>
      <w:szCs w:val="24"/>
    </w:rPr>
  </w:style>
  <w:style w:type="character" w:customStyle="1" w:styleId="a5">
    <w:name w:val="学刊脚注 字符"/>
    <w:basedOn w:val="a0"/>
    <w:link w:val="a4"/>
    <w:rsid w:val="00A3611F"/>
    <w:rPr>
      <w:rFonts w:ascii="方正新书宋_GBK" w:eastAsia="方正新书宋_GBK" w:hAnsi="Palatino Linotype"/>
      <w:sz w:val="18"/>
      <w:szCs w:val="24"/>
    </w:rPr>
  </w:style>
  <w:style w:type="paragraph" w:customStyle="1" w:styleId="a6">
    <w:name w:val="学刊正文"/>
    <w:basedOn w:val="a"/>
    <w:link w:val="a7"/>
    <w:qFormat/>
    <w:rsid w:val="00A3611F"/>
    <w:pPr>
      <w:widowControl/>
      <w:overflowPunct w:val="0"/>
      <w:topLinePunct/>
      <w:snapToGrid w:val="0"/>
      <w:spacing w:line="360" w:lineRule="exact"/>
      <w:ind w:firstLineChars="200" w:firstLine="420"/>
    </w:pPr>
    <w:rPr>
      <w:rFonts w:ascii="方正新书宋_GBK" w:eastAsia="方正新书宋_GBK" w:hAnsi="Palatino Linotype" w:cs="Times New Roman"/>
      <w:szCs w:val="21"/>
    </w:rPr>
  </w:style>
  <w:style w:type="paragraph" w:customStyle="1" w:styleId="a8">
    <w:name w:val="学刊正标题"/>
    <w:basedOn w:val="a"/>
    <w:link w:val="a9"/>
    <w:qFormat/>
    <w:rsid w:val="00A3611F"/>
    <w:pPr>
      <w:overflowPunct w:val="0"/>
      <w:topLinePunct/>
      <w:snapToGrid w:val="0"/>
      <w:jc w:val="center"/>
    </w:pPr>
    <w:rPr>
      <w:rFonts w:ascii="方正中粗雅宋_GBK" w:eastAsia="方正中粗雅宋_GBK" w:hAnsi="黑体" w:cs="黑体"/>
      <w:bCs/>
      <w:sz w:val="44"/>
      <w:szCs w:val="52"/>
    </w:rPr>
  </w:style>
  <w:style w:type="character" w:customStyle="1" w:styleId="a7">
    <w:name w:val="学刊正文 字符"/>
    <w:basedOn w:val="a0"/>
    <w:link w:val="a6"/>
    <w:rsid w:val="00A3611F"/>
    <w:rPr>
      <w:rFonts w:ascii="方正新书宋_GBK" w:eastAsia="方正新书宋_GBK" w:hAnsi="Palatino Linotype" w:cs="Times New Roman"/>
      <w:szCs w:val="21"/>
    </w:rPr>
  </w:style>
  <w:style w:type="paragraph" w:customStyle="1" w:styleId="aa">
    <w:name w:val="学刊副标题"/>
    <w:basedOn w:val="a"/>
    <w:link w:val="ab"/>
    <w:qFormat/>
    <w:rsid w:val="00A3611F"/>
    <w:pPr>
      <w:overflowPunct w:val="0"/>
      <w:topLinePunct/>
      <w:snapToGrid w:val="0"/>
      <w:jc w:val="center"/>
    </w:pPr>
    <w:rPr>
      <w:rFonts w:ascii="方正仿宋_GBK" w:eastAsia="方正仿宋_GBK" w:hAnsi="黑体" w:cs="黑体"/>
      <w:bCs/>
      <w:sz w:val="32"/>
      <w:szCs w:val="32"/>
    </w:rPr>
  </w:style>
  <w:style w:type="character" w:customStyle="1" w:styleId="a9">
    <w:name w:val="学刊正标题 字符"/>
    <w:basedOn w:val="a0"/>
    <w:link w:val="a8"/>
    <w:rsid w:val="00A3611F"/>
    <w:rPr>
      <w:rFonts w:ascii="方正中粗雅宋_GBK" w:eastAsia="方正中粗雅宋_GBK" w:hAnsi="黑体" w:cs="黑体"/>
      <w:bCs/>
      <w:sz w:val="44"/>
      <w:szCs w:val="52"/>
    </w:rPr>
  </w:style>
  <w:style w:type="paragraph" w:customStyle="1" w:styleId="ac">
    <w:name w:val="学刊作者"/>
    <w:basedOn w:val="a"/>
    <w:link w:val="ad"/>
    <w:qFormat/>
    <w:rsid w:val="00A3611F"/>
    <w:pPr>
      <w:overflowPunct w:val="0"/>
      <w:topLinePunct/>
      <w:snapToGrid w:val="0"/>
      <w:spacing w:line="240" w:lineRule="exact"/>
      <w:jc w:val="center"/>
    </w:pPr>
    <w:rPr>
      <w:rFonts w:ascii="方正新楷体_GB18030" w:eastAsia="方正新楷体_GB18030" w:hAnsi="方正悠黑_511M" w:cs="Times New Roman"/>
      <w:bCs/>
      <w:sz w:val="24"/>
      <w:szCs w:val="24"/>
    </w:rPr>
  </w:style>
  <w:style w:type="character" w:customStyle="1" w:styleId="ab">
    <w:name w:val="学刊副标题 字符"/>
    <w:basedOn w:val="a0"/>
    <w:link w:val="aa"/>
    <w:rsid w:val="00A3611F"/>
    <w:rPr>
      <w:rFonts w:ascii="方正仿宋_GBK" w:eastAsia="方正仿宋_GBK" w:hAnsi="黑体" w:cs="黑体"/>
      <w:bCs/>
      <w:sz w:val="32"/>
      <w:szCs w:val="32"/>
    </w:rPr>
  </w:style>
  <w:style w:type="paragraph" w:customStyle="1" w:styleId="ae">
    <w:name w:val="学刊摘要文本"/>
    <w:basedOn w:val="a"/>
    <w:link w:val="af"/>
    <w:qFormat/>
    <w:rsid w:val="00A3611F"/>
    <w:pPr>
      <w:overflowPunct w:val="0"/>
      <w:topLinePunct/>
      <w:snapToGrid w:val="0"/>
      <w:spacing w:line="320" w:lineRule="exact"/>
      <w:ind w:leftChars="200" w:left="420" w:rightChars="200" w:right="420" w:firstLineChars="200" w:firstLine="400"/>
    </w:pPr>
    <w:rPr>
      <w:rFonts w:ascii="方正仿宋_GBK" w:eastAsia="方正仿宋_GBK" w:hAnsi="宋体" w:cs="宋体"/>
      <w:sz w:val="20"/>
      <w:szCs w:val="21"/>
    </w:rPr>
  </w:style>
  <w:style w:type="character" w:customStyle="1" w:styleId="ad">
    <w:name w:val="学刊作者 字符"/>
    <w:basedOn w:val="a0"/>
    <w:link w:val="ac"/>
    <w:rsid w:val="00A3611F"/>
    <w:rPr>
      <w:rFonts w:ascii="方正新楷体_GB18030" w:eastAsia="方正新楷体_GB18030" w:hAnsi="方正悠黑_511M" w:cs="Times New Roman"/>
      <w:bCs/>
      <w:sz w:val="24"/>
      <w:szCs w:val="24"/>
    </w:rPr>
  </w:style>
  <w:style w:type="paragraph" w:customStyle="1" w:styleId="af0">
    <w:name w:val="学刊关键词文本"/>
    <w:basedOn w:val="a"/>
    <w:link w:val="af1"/>
    <w:qFormat/>
    <w:rsid w:val="00A3611F"/>
    <w:pPr>
      <w:overflowPunct w:val="0"/>
      <w:topLinePunct/>
      <w:snapToGrid w:val="0"/>
      <w:spacing w:afterLines="50" w:after="156" w:line="320" w:lineRule="exact"/>
      <w:ind w:leftChars="200" w:left="420" w:rightChars="200" w:right="420" w:firstLineChars="200" w:firstLine="400"/>
      <w:jc w:val="left"/>
    </w:pPr>
    <w:rPr>
      <w:rFonts w:ascii="方正新楷体_GB18030" w:eastAsia="方正新楷体_GB18030" w:hAnsi="宋体" w:cs="宋体"/>
      <w:sz w:val="20"/>
      <w:szCs w:val="21"/>
    </w:rPr>
  </w:style>
  <w:style w:type="character" w:customStyle="1" w:styleId="af">
    <w:name w:val="学刊摘要文本 字符"/>
    <w:basedOn w:val="a0"/>
    <w:link w:val="ae"/>
    <w:rsid w:val="00A3611F"/>
    <w:rPr>
      <w:rFonts w:ascii="方正仿宋_GBK" w:eastAsia="方正仿宋_GBK" w:hAnsi="宋体" w:cs="宋体"/>
      <w:sz w:val="20"/>
      <w:szCs w:val="21"/>
    </w:rPr>
  </w:style>
  <w:style w:type="paragraph" w:customStyle="1" w:styleId="af2">
    <w:name w:val="学刊“摘要”、“关键词”"/>
    <w:basedOn w:val="a"/>
    <w:link w:val="af3"/>
    <w:qFormat/>
    <w:rsid w:val="00A3611F"/>
    <w:pPr>
      <w:overflowPunct w:val="0"/>
      <w:topLinePunct/>
      <w:snapToGrid w:val="0"/>
      <w:spacing w:afterLines="50" w:after="156" w:line="320" w:lineRule="exact"/>
      <w:ind w:leftChars="200" w:left="420" w:rightChars="200" w:right="420" w:firstLineChars="200" w:firstLine="400"/>
      <w:jc w:val="left"/>
    </w:pPr>
    <w:rPr>
      <w:rFonts w:ascii="方正悠黑_511M" w:eastAsia="方正悠黑_511M" w:hAnsi="方正悠黑_511M" w:cs="黑体"/>
      <w:bCs/>
      <w:sz w:val="20"/>
      <w:szCs w:val="21"/>
    </w:rPr>
  </w:style>
  <w:style w:type="character" w:customStyle="1" w:styleId="af1">
    <w:name w:val="学刊关键词文本 字符"/>
    <w:basedOn w:val="a0"/>
    <w:link w:val="af0"/>
    <w:rsid w:val="00A3611F"/>
    <w:rPr>
      <w:rFonts w:ascii="方正新楷体_GB18030" w:eastAsia="方正新楷体_GB18030" w:hAnsi="宋体" w:cs="宋体"/>
      <w:sz w:val="20"/>
      <w:szCs w:val="21"/>
    </w:rPr>
  </w:style>
  <w:style w:type="paragraph" w:customStyle="1" w:styleId="af4">
    <w:name w:val="学刊一级标题"/>
    <w:basedOn w:val="a"/>
    <w:link w:val="af5"/>
    <w:qFormat/>
    <w:rsid w:val="00A3611F"/>
    <w:pPr>
      <w:keepNext/>
      <w:keepLines/>
      <w:widowControl/>
      <w:overflowPunct w:val="0"/>
      <w:topLinePunct/>
      <w:snapToGrid w:val="0"/>
      <w:spacing w:beforeLines="150" w:before="468" w:afterLines="50" w:after="156"/>
      <w:jc w:val="center"/>
      <w:outlineLvl w:val="1"/>
    </w:pPr>
    <w:rPr>
      <w:rFonts w:ascii="Palatino Linotype" w:eastAsia="方正中粗雅宋_GBK" w:hAnsi="Palatino Linotype" w:cs="Times New Roman"/>
      <w:bCs/>
      <w:sz w:val="32"/>
      <w:szCs w:val="32"/>
    </w:rPr>
  </w:style>
  <w:style w:type="character" w:customStyle="1" w:styleId="af3">
    <w:name w:val="学刊“摘要”、“关键词” 字符"/>
    <w:basedOn w:val="a0"/>
    <w:link w:val="af2"/>
    <w:rsid w:val="00A3611F"/>
    <w:rPr>
      <w:rFonts w:ascii="方正悠黑_511M" w:eastAsia="方正悠黑_511M" w:hAnsi="方正悠黑_511M" w:cs="黑体"/>
      <w:bCs/>
      <w:sz w:val="20"/>
      <w:szCs w:val="21"/>
    </w:rPr>
  </w:style>
  <w:style w:type="paragraph" w:customStyle="1" w:styleId="af6">
    <w:name w:val="学刊二级标题"/>
    <w:basedOn w:val="a"/>
    <w:link w:val="af7"/>
    <w:qFormat/>
    <w:rsid w:val="00A3611F"/>
    <w:pPr>
      <w:widowControl/>
      <w:spacing w:beforeLines="50" w:before="156" w:afterLines="50" w:after="156" w:line="440" w:lineRule="exact"/>
      <w:ind w:firstLineChars="200" w:firstLine="480"/>
    </w:pPr>
    <w:rPr>
      <w:rFonts w:ascii="方正悠黑_510M" w:eastAsia="方正悠黑_511M" w:hAnsi="方正悠黑_510M" w:cs="Times New Roman"/>
      <w:kern w:val="0"/>
      <w:sz w:val="24"/>
      <w:szCs w:val="20"/>
    </w:rPr>
  </w:style>
  <w:style w:type="character" w:customStyle="1" w:styleId="af5">
    <w:name w:val="学刊一级标题 字符"/>
    <w:basedOn w:val="a0"/>
    <w:link w:val="af4"/>
    <w:rsid w:val="00A3611F"/>
    <w:rPr>
      <w:rFonts w:ascii="Palatino Linotype" w:eastAsia="方正中粗雅宋_GBK" w:hAnsi="Palatino Linotype" w:cs="Times New Roman"/>
      <w:bCs/>
      <w:sz w:val="32"/>
      <w:szCs w:val="32"/>
    </w:rPr>
  </w:style>
  <w:style w:type="paragraph" w:customStyle="1" w:styleId="af8">
    <w:name w:val="学刊引文"/>
    <w:basedOn w:val="a"/>
    <w:link w:val="af9"/>
    <w:qFormat/>
    <w:rsid w:val="00A3611F"/>
    <w:pPr>
      <w:widowControl/>
      <w:wordWrap w:val="0"/>
      <w:overflowPunct w:val="0"/>
      <w:topLinePunct/>
      <w:snapToGrid w:val="0"/>
      <w:spacing w:beforeLines="50" w:before="156" w:afterLines="50" w:after="156" w:line="320" w:lineRule="exact"/>
      <w:ind w:leftChars="200" w:left="420" w:rightChars="200" w:right="420" w:firstLineChars="200" w:firstLine="400"/>
    </w:pPr>
    <w:rPr>
      <w:rFonts w:ascii="方正新楷体_GB18030" w:eastAsia="方正新楷体_GB18030" w:hAnsi="Palatino Linotype" w:cs="Times New Roman"/>
      <w:sz w:val="20"/>
      <w:szCs w:val="20"/>
    </w:rPr>
  </w:style>
  <w:style w:type="character" w:customStyle="1" w:styleId="af7">
    <w:name w:val="学刊二级标题 字符"/>
    <w:basedOn w:val="a0"/>
    <w:link w:val="af6"/>
    <w:rsid w:val="00A3611F"/>
    <w:rPr>
      <w:rFonts w:ascii="方正悠黑_510M" w:eastAsia="方正悠黑_511M" w:hAnsi="方正悠黑_510M" w:cs="Times New Roman"/>
      <w:kern w:val="0"/>
      <w:sz w:val="24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5C4059"/>
    <w:pPr>
      <w:snapToGrid w:val="0"/>
      <w:jc w:val="left"/>
    </w:pPr>
    <w:rPr>
      <w:sz w:val="18"/>
      <w:szCs w:val="18"/>
    </w:rPr>
  </w:style>
  <w:style w:type="character" w:customStyle="1" w:styleId="af9">
    <w:name w:val="学刊引文 字符"/>
    <w:basedOn w:val="a0"/>
    <w:link w:val="af8"/>
    <w:rsid w:val="00A3611F"/>
    <w:rPr>
      <w:rFonts w:ascii="方正新楷体_GB18030" w:eastAsia="方正新楷体_GB18030" w:hAnsi="Palatino Linotype" w:cs="Times New Roman"/>
      <w:sz w:val="20"/>
      <w:szCs w:val="20"/>
    </w:rPr>
  </w:style>
  <w:style w:type="character" w:customStyle="1" w:styleId="afb">
    <w:name w:val="脚注文本 字符"/>
    <w:basedOn w:val="a0"/>
    <w:link w:val="afa"/>
    <w:uiPriority w:val="99"/>
    <w:semiHidden/>
    <w:rsid w:val="005C4059"/>
    <w:rPr>
      <w:sz w:val="18"/>
      <w:szCs w:val="18"/>
    </w:rPr>
  </w:style>
  <w:style w:type="character" w:styleId="afc">
    <w:name w:val="footnote reference"/>
    <w:basedOn w:val="a0"/>
    <w:uiPriority w:val="99"/>
    <w:semiHidden/>
    <w:unhideWhenUsed/>
    <w:rsid w:val="005C4059"/>
    <w:rPr>
      <w:vertAlign w:val="superscript"/>
    </w:rPr>
  </w:style>
  <w:style w:type="table" w:customStyle="1" w:styleId="1">
    <w:name w:val="网格型1"/>
    <w:basedOn w:val="a1"/>
    <w:next w:val="a3"/>
    <w:rsid w:val="005C405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header"/>
    <w:basedOn w:val="a"/>
    <w:link w:val="afe"/>
    <w:uiPriority w:val="99"/>
    <w:unhideWhenUsed/>
    <w:rsid w:val="005C40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e">
    <w:name w:val="页眉 字符"/>
    <w:basedOn w:val="a0"/>
    <w:link w:val="afd"/>
    <w:rsid w:val="005C4059"/>
    <w:rPr>
      <w:sz w:val="18"/>
      <w:szCs w:val="18"/>
    </w:rPr>
  </w:style>
  <w:style w:type="paragraph" w:styleId="aff">
    <w:name w:val="footer"/>
    <w:basedOn w:val="a"/>
    <w:link w:val="aff0"/>
    <w:uiPriority w:val="99"/>
    <w:unhideWhenUsed/>
    <w:rsid w:val="005C40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f0">
    <w:name w:val="页脚 字符"/>
    <w:basedOn w:val="a0"/>
    <w:link w:val="aff"/>
    <w:uiPriority w:val="99"/>
    <w:rsid w:val="005C4059"/>
    <w:rPr>
      <w:sz w:val="18"/>
      <w:szCs w:val="18"/>
    </w:rPr>
  </w:style>
  <w:style w:type="paragraph" w:customStyle="1" w:styleId="aff1">
    <w:name w:val="学刊页眉"/>
    <w:basedOn w:val="a"/>
    <w:link w:val="aff2"/>
    <w:qFormat/>
    <w:rsid w:val="00BC2D87"/>
    <w:pPr>
      <w:tabs>
        <w:tab w:val="center" w:pos="4153"/>
        <w:tab w:val="right" w:pos="8306"/>
      </w:tabs>
      <w:wordWrap w:val="0"/>
      <w:overflowPunct w:val="0"/>
      <w:topLinePunct/>
      <w:snapToGrid w:val="0"/>
      <w:spacing w:line="240" w:lineRule="atLeast"/>
      <w:jc w:val="left"/>
    </w:pPr>
    <w:rPr>
      <w:rFonts w:ascii="方正仿宋_GBK" w:eastAsia="方正仿宋_GBK" w:hAnsi="Palatino" w:cs="Times New Roman"/>
      <w:sz w:val="20"/>
      <w:szCs w:val="18"/>
      <w:lang w:val="zh-CN"/>
    </w:rPr>
  </w:style>
  <w:style w:type="paragraph" w:customStyle="1" w:styleId="aff3">
    <w:name w:val="学刊图表标题"/>
    <w:basedOn w:val="a"/>
    <w:link w:val="aff4"/>
    <w:qFormat/>
    <w:rsid w:val="00BC2D87"/>
    <w:pPr>
      <w:widowControl/>
      <w:spacing w:afterLines="10" w:after="31" w:line="320" w:lineRule="exact"/>
      <w:ind w:firstLineChars="200" w:firstLine="400"/>
      <w:jc w:val="center"/>
    </w:pPr>
    <w:rPr>
      <w:rFonts w:ascii="方正悠黑_511M" w:eastAsia="方正悠黑_511M" w:hAnsi="方正悠黑_511M" w:cs="Times New Roman"/>
      <w:kern w:val="0"/>
      <w:sz w:val="20"/>
      <w:szCs w:val="20"/>
    </w:rPr>
  </w:style>
  <w:style w:type="character" w:customStyle="1" w:styleId="aff2">
    <w:name w:val="学刊页眉 字符"/>
    <w:basedOn w:val="a0"/>
    <w:link w:val="aff1"/>
    <w:rsid w:val="00BC2D87"/>
    <w:rPr>
      <w:rFonts w:ascii="方正仿宋_GBK" w:eastAsia="方正仿宋_GBK" w:hAnsi="Palatino" w:cs="Times New Roman"/>
      <w:sz w:val="20"/>
      <w:szCs w:val="18"/>
      <w:lang w:val="zh-CN"/>
    </w:rPr>
  </w:style>
  <w:style w:type="character" w:customStyle="1" w:styleId="aff4">
    <w:name w:val="学刊图表标题 字符"/>
    <w:basedOn w:val="a0"/>
    <w:link w:val="aff3"/>
    <w:rsid w:val="00BC2D87"/>
    <w:rPr>
      <w:rFonts w:ascii="方正悠黑_511M" w:eastAsia="方正悠黑_511M" w:hAnsi="方正悠黑_511M" w:cs="Times New Roman"/>
      <w:kern w:val="0"/>
      <w:sz w:val="20"/>
      <w:szCs w:val="20"/>
    </w:rPr>
  </w:style>
  <w:style w:type="character" w:customStyle="1" w:styleId="20">
    <w:name w:val="标题 2 字符"/>
    <w:basedOn w:val="a0"/>
    <w:link w:val="2"/>
    <w:uiPriority w:val="9"/>
    <w:rsid w:val="00767699"/>
    <w:rPr>
      <w:rFonts w:ascii="方正中粗雅宋_GBK" w:eastAsia="方正中粗雅宋_GBK" w:hAnsi="Palatino Linotype" w:cstheme="majorBidi"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767699"/>
    <w:rPr>
      <w:rFonts w:ascii="Helvetica Neue" w:eastAsia="方正悠黑_511M" w:hAnsi="Helvetica Neue"/>
      <w:b/>
      <w:bCs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2823;&#23398;\&#20854;&#20182;\&#26149;&#31179;&#23398;&#31038;\&#31038;&#38271;&#21518;&#24037;&#20316;\&#24320;&#23398;&#21518;&#24037;&#20316;\&#26412;&#31185;&#29983;&#35770;&#22363;\&#31532;&#20108;&#27425;\&#23398;&#21002;&#27169;&#26495;&#65288;18.09.25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72E58-F859-4B7E-AE8E-3C2A9C56B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学刊模板（18.09.25）.dotx</Template>
  <TotalTime>15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2021-04-15T06:16:00Z</cp:lastPrinted>
  <dcterms:created xsi:type="dcterms:W3CDTF">2021-04-15T06:10:00Z</dcterms:created>
  <dcterms:modified xsi:type="dcterms:W3CDTF">2021-04-15T11:02:00Z</dcterms:modified>
</cp:coreProperties>
</file>